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6E" w:rsidRDefault="00B05D6E">
      <w:pPr>
        <w:pStyle w:val="Titre"/>
      </w:pPr>
      <w:r>
        <w:t>Title</w:t>
      </w:r>
    </w:p>
    <w:p w:rsidR="00B05D6E" w:rsidRDefault="00B05D6E">
      <w:pPr>
        <w:pStyle w:val="Author"/>
      </w:pPr>
      <w:r>
        <w:t xml:space="preserve">First </w:t>
      </w:r>
      <w:proofErr w:type="spellStart"/>
      <w:r>
        <w:t>AUTHOR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</w:t>
      </w:r>
      <w:r>
        <w:rPr>
          <w:rStyle w:val="Appelnotedebasdep"/>
        </w:rPr>
        <w:footnoteReference w:id="1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:rsidR="00B05D6E" w:rsidRDefault="00B05D6E">
      <w:pPr>
        <w:pStyle w:val="Affiliation"/>
      </w:pPr>
      <w:proofErr w:type="gramStart"/>
      <w:r>
        <w:rPr>
          <w:i w:val="0"/>
          <w:vertAlign w:val="superscript"/>
        </w:rPr>
        <w:t>a</w:t>
      </w:r>
      <w:proofErr w:type="gramEnd"/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here.</w:t>
      </w:r>
    </w:p>
    <w:p w:rsidR="00B05D6E" w:rsidRDefault="00B05D6E">
      <w:pPr>
        <w:pStyle w:val="Keywords"/>
      </w:pPr>
      <w:r>
        <w:rPr>
          <w:b/>
        </w:rPr>
        <w:t>Keywords.</w:t>
      </w:r>
      <w:r>
        <w:t xml:space="preserve"> Keyword, keyword</w:t>
      </w:r>
    </w:p>
    <w:p w:rsidR="00B05D6E" w:rsidRDefault="00B05D6E" w:rsidP="00F07FC3">
      <w:pPr>
        <w:pStyle w:val="Titre1"/>
      </w:pPr>
      <w:r>
        <w:t>Introduction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Titre1"/>
        <w:rPr>
          <w:szCs w:val="20"/>
          <w:lang w:eastAsia="en-US"/>
        </w:rPr>
      </w:pPr>
      <w:r>
        <w:rPr>
          <w:lang w:eastAsia="en-US"/>
        </w:rPr>
        <w:t>Heading</w:t>
      </w:r>
    </w:p>
    <w:p w:rsidR="00B05D6E" w:rsidRDefault="00B05D6E">
      <w:pPr>
        <w:pStyle w:val="NoindentNormal"/>
      </w:pPr>
      <w:r>
        <w:t>First paragraph.</w:t>
      </w:r>
    </w:p>
    <w:p w:rsidR="00B05D6E" w:rsidRDefault="00B05D6E">
      <w:r>
        <w:t>Second paragraph.</w:t>
      </w:r>
    </w:p>
    <w:p w:rsidR="00B05D6E" w:rsidRDefault="00B05D6E">
      <w:pPr>
        <w:pStyle w:val="Titre2"/>
        <w:rPr>
          <w:lang w:eastAsia="en-US"/>
        </w:rPr>
      </w:pPr>
      <w:r>
        <w:rPr>
          <w:lang w:eastAsia="en-US"/>
        </w:rPr>
        <w:t xml:space="preserve"> Heading</w:t>
      </w:r>
    </w:p>
    <w:p w:rsidR="00887FE2" w:rsidRPr="00887FE2" w:rsidRDefault="00887FE2" w:rsidP="00887FE2">
      <w:pPr>
        <w:pStyle w:val="Titre3"/>
        <w:rPr>
          <w:lang w:eastAsia="en-US"/>
        </w:rPr>
      </w:pPr>
      <w:proofErr w:type="spellStart"/>
      <w:r>
        <w:rPr>
          <w:lang w:eastAsia="en-US"/>
        </w:rPr>
        <w:t>Titre</w:t>
      </w:r>
      <w:proofErr w:type="spellEnd"/>
      <w:r>
        <w:rPr>
          <w:lang w:eastAsia="en-US"/>
        </w:rPr>
        <w:t xml:space="preserve"> 3</w:t>
      </w:r>
      <w:bookmarkStart w:id="0" w:name="_GoBack"/>
      <w:bookmarkEnd w:id="0"/>
    </w:p>
    <w:p w:rsidR="00B05D6E" w:rsidRDefault="00B05D6E">
      <w:pPr>
        <w:pStyle w:val="NoindentNormal"/>
      </w:pPr>
      <w:r>
        <w:t>First paragraph.</w:t>
      </w:r>
    </w:p>
    <w:p w:rsidR="00B05D6E" w:rsidRDefault="00B05D6E">
      <w:pPr>
        <w:pStyle w:val="Listbul"/>
        <w:spacing w:before="120"/>
        <w:ind w:left="737" w:hanging="380"/>
      </w:pPr>
      <w:r>
        <w:t>Item</w:t>
      </w:r>
    </w:p>
    <w:p w:rsidR="00B05D6E" w:rsidRDefault="00B05D6E">
      <w:pPr>
        <w:pStyle w:val="Listbul"/>
        <w:ind w:left="737" w:hanging="380"/>
      </w:pPr>
      <w:r>
        <w:t>Item</w:t>
      </w:r>
    </w:p>
    <w:p w:rsidR="00B05D6E" w:rsidRDefault="00B05D6E">
      <w:pPr>
        <w:pStyle w:val="Listbul"/>
        <w:spacing w:after="120"/>
        <w:ind w:left="737" w:hanging="380"/>
      </w:pPr>
      <w:r>
        <w:t>Item</w:t>
      </w:r>
    </w:p>
    <w:p w:rsidR="00B05D6E" w:rsidRDefault="00B05D6E">
      <w:r>
        <w:t>Second paragraph.</w:t>
      </w:r>
    </w:p>
    <w:p w:rsidR="00B05D6E" w:rsidRDefault="00B05D6E">
      <w:pPr>
        <w:pStyle w:val="NoindentNormal"/>
        <w:spacing w:before="240"/>
        <w:jc w:val="center"/>
      </w:pPr>
      <w:fldSimple w:instr=" SHAPE  \* MERGEFORMAT " w:fldLock="1">
        <w:r w:rsidR="00F45C98">
          <w:rPr>
            <w:noProof/>
          </w:rPr>
          <w:drawing>
            <wp:inline distT="0" distB="0" distL="0" distR="0">
              <wp:extent cx="956945" cy="946150"/>
              <wp:effectExtent l="0" t="0" r="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72" t="780" r="1097" b="18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6945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:rsidR="00B05D6E" w:rsidRDefault="00B05D6E">
      <w:pPr>
        <w:pStyle w:val="CaptionShort"/>
      </w:pPr>
      <w:r>
        <w:rPr>
          <w:b/>
        </w:rPr>
        <w:t>Figure 1.</w:t>
      </w:r>
      <w:r>
        <w:t xml:space="preserve"> Short caption.</w:t>
      </w: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>
      <w:pPr>
        <w:ind w:firstLine="0"/>
      </w:pPr>
    </w:p>
    <w:p w:rsidR="00B05D6E" w:rsidRDefault="00B05D6E" w:rsidP="00887FE2">
      <w:pPr>
        <w:pStyle w:val="CaptionLong"/>
      </w:pPr>
      <w:r>
        <w:rPr>
          <w:b/>
        </w:rPr>
        <w:t>Table 1.</w:t>
      </w:r>
      <w:r>
        <w:t xml:space="preserve"> Long caption. Long caption. Long caption. Long caption. Long caption. Long caption. Long caption. Long caption. Long caption</w:t>
      </w:r>
    </w:p>
    <w:tbl>
      <w:tblPr>
        <w:tblW w:w="7031" w:type="dxa"/>
        <w:jc w:val="center"/>
        <w:tblLook w:val="00BF" w:firstRow="1" w:lastRow="0" w:firstColumn="1" w:lastColumn="0" w:noHBand="0" w:noVBand="0"/>
      </w:tblPr>
      <w:tblGrid>
        <w:gridCol w:w="2340"/>
        <w:gridCol w:w="2339"/>
        <w:gridCol w:w="2352"/>
      </w:tblGrid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Column2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B05D6E" w:rsidRPr="00D82BC9" w:rsidRDefault="00B05D6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2BC9">
              <w:rPr>
                <w:b/>
                <w:sz w:val="16"/>
                <w:szCs w:val="16"/>
              </w:rPr>
              <w:t>Column3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–10.2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</w:tr>
      <w:tr w:rsidR="00B05D6E">
        <w:trPr>
          <w:jc w:val="center"/>
        </w:trPr>
        <w:tc>
          <w:tcPr>
            <w:tcW w:w="2340" w:type="dxa"/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</w:t>
            </w:r>
          </w:p>
        </w:tc>
        <w:tc>
          <w:tcPr>
            <w:tcW w:w="2339" w:type="dxa"/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  <w:tc>
          <w:tcPr>
            <w:tcW w:w="2352" w:type="dxa"/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6.32</w:t>
            </w:r>
          </w:p>
        </w:tc>
      </w:tr>
      <w:tr w:rsidR="00B05D6E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26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–5.7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013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B05D6E" w:rsidRDefault="00B05D6E">
            <w:pPr>
              <w:tabs>
                <w:tab w:val="decimal" w:pos="110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0.326</w:t>
            </w:r>
          </w:p>
        </w:tc>
      </w:tr>
    </w:tbl>
    <w:p w:rsidR="00B05D6E" w:rsidRDefault="00B05D6E">
      <w:pPr>
        <w:pStyle w:val="Equation"/>
      </w:pPr>
      <w:r>
        <w:rPr>
          <w:position w:val="-6"/>
        </w:rPr>
        <w:object w:dxaOrig="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.65pt;height:11.7pt" o:ole="">
            <v:imagedata r:id="rId9" o:title=""/>
          </v:shape>
          <o:OLEObject Type="Embed" ProgID="Equation.DSMT4" ShapeID="_x0000_i1026" DrawAspect="Content" ObjectID="_1619246600" r:id="rId10"/>
        </w:object>
      </w:r>
      <w:r>
        <w:tab/>
        <w:t>(1)</w:t>
      </w:r>
    </w:p>
    <w:p w:rsidR="00B05D6E" w:rsidRDefault="00B05D6E">
      <w:pPr>
        <w:pStyle w:val="HeadingUnn1"/>
      </w:pPr>
      <w:r>
        <w:t>References</w:t>
      </w:r>
    </w:p>
    <w:p w:rsidR="00B05D6E" w:rsidRDefault="00B05D6E">
      <w:pPr>
        <w:pStyle w:val="References"/>
        <w:ind w:left="357" w:hanging="357"/>
        <w:rPr>
          <w:snapToGrid w:val="0"/>
        </w:rPr>
      </w:pPr>
      <w:r>
        <w:rPr>
          <w:snapToGrid w:val="0"/>
        </w:rPr>
        <w:t xml:space="preserve">A.N. Author, </w:t>
      </w:r>
      <w:r>
        <w:rPr>
          <w:i/>
          <w:snapToGrid w:val="0"/>
        </w:rPr>
        <w:t>Book Title</w:t>
      </w:r>
      <w:r>
        <w:rPr>
          <w:snapToGrid w:val="0"/>
        </w:rPr>
        <w:t>, Publisher Name, Publisher Location, 1995.</w:t>
      </w:r>
    </w:p>
    <w:p w:rsidR="00631672" w:rsidRDefault="00B05D6E">
      <w:pPr>
        <w:pStyle w:val="References"/>
        <w:ind w:left="357" w:hanging="357"/>
      </w:pPr>
      <w:r>
        <w:rPr>
          <w:snapToGrid w:val="0"/>
        </w:rPr>
        <w:t xml:space="preserve">A.N. Author, Article title, </w:t>
      </w:r>
      <w:r>
        <w:rPr>
          <w:i/>
          <w:snapToGrid w:val="0"/>
        </w:rPr>
        <w:t xml:space="preserve">Journal Title </w:t>
      </w:r>
      <w:r>
        <w:rPr>
          <w:b/>
          <w:snapToGrid w:val="0"/>
        </w:rPr>
        <w:t xml:space="preserve">66 </w:t>
      </w:r>
      <w:r>
        <w:rPr>
          <w:snapToGrid w:val="0"/>
        </w:rPr>
        <w:t>(1993), 856–890.</w:t>
      </w:r>
    </w:p>
    <w:sectPr w:rsidR="00631672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BC" w:rsidRDefault="006224BC">
      <w:r>
        <w:separator/>
      </w:r>
    </w:p>
  </w:endnote>
  <w:endnote w:type="continuationSeparator" w:id="0">
    <w:p w:rsidR="006224BC" w:rsidRDefault="0062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BC" w:rsidRDefault="006224BC">
      <w:r>
        <w:separator/>
      </w:r>
    </w:p>
  </w:footnote>
  <w:footnote w:type="continuationSeparator" w:id="0">
    <w:p w:rsidR="006224BC" w:rsidRDefault="006224BC">
      <w:r>
        <w:continuationSeparator/>
      </w:r>
    </w:p>
  </w:footnote>
  <w:footnote w:id="1">
    <w:p w:rsidR="00B05D6E" w:rsidRPr="006161C2" w:rsidRDefault="00B05D6E">
      <w:pPr>
        <w:pStyle w:val="Notedebasdepage"/>
        <w:rPr>
          <w:rStyle w:val="FootnoteChar"/>
          <w:szCs w:val="16"/>
        </w:rPr>
      </w:pPr>
      <w:r>
        <w:rPr>
          <w:rStyle w:val="Appelnotedebasdep"/>
        </w:rPr>
        <w:footnoteRef/>
      </w:r>
      <w:r>
        <w:rPr>
          <w:rStyle w:val="FootnoteChar"/>
        </w:rPr>
        <w:t xml:space="preserve"> Corresponding Author</w:t>
      </w:r>
      <w:r w:rsidR="006161C2" w:rsidRPr="006161C2">
        <w:rPr>
          <w:rStyle w:val="FootnoteChar"/>
          <w:szCs w:val="16"/>
        </w:rPr>
        <w:t>,</w:t>
      </w:r>
      <w:r w:rsidR="006161C2" w:rsidRPr="006161C2">
        <w:rPr>
          <w:sz w:val="16"/>
          <w:szCs w:val="16"/>
          <w:lang w:val="en-GB"/>
        </w:rPr>
        <w:t xml:space="preserve"> Corresponding author, Book Department, IOS Press, </w:t>
      </w:r>
      <w:proofErr w:type="spellStart"/>
      <w:r w:rsidR="006161C2" w:rsidRPr="006161C2">
        <w:rPr>
          <w:sz w:val="16"/>
          <w:szCs w:val="16"/>
          <w:lang w:val="en-GB"/>
        </w:rPr>
        <w:t>Nieuwe</w:t>
      </w:r>
      <w:proofErr w:type="spellEnd"/>
      <w:r w:rsidR="006161C2" w:rsidRPr="006161C2">
        <w:rPr>
          <w:sz w:val="16"/>
          <w:szCs w:val="16"/>
          <w:lang w:val="en-GB"/>
        </w:rPr>
        <w:t xml:space="preserve"> </w:t>
      </w:r>
      <w:proofErr w:type="spellStart"/>
      <w:r w:rsidR="006161C2" w:rsidRPr="006161C2">
        <w:rPr>
          <w:sz w:val="16"/>
          <w:szCs w:val="16"/>
          <w:lang w:val="en-GB"/>
        </w:rPr>
        <w:t>Hemweg</w:t>
      </w:r>
      <w:proofErr w:type="spellEnd"/>
      <w:r w:rsidR="006161C2" w:rsidRPr="006161C2">
        <w:rPr>
          <w:sz w:val="16"/>
          <w:szCs w:val="16"/>
          <w:lang w:val="en-GB"/>
        </w:rPr>
        <w:t xml:space="preserve"> 6B, 1013 BG Amsterdam, The Netherlands; E-mail: bookproduction@iospress.nl.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4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6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7" w15:restartNumberingAfterBreak="0">
    <w:nsid w:val="749D7927"/>
    <w:multiLevelType w:val="multilevel"/>
    <w:tmpl w:val="1F9C18A8"/>
    <w:lvl w:ilvl="0">
      <w:start w:val="1"/>
      <w:numFmt w:val="decimal"/>
      <w:pStyle w:val="Titre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8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98"/>
    <w:rsid w:val="00190CC7"/>
    <w:rsid w:val="006161C2"/>
    <w:rsid w:val="006224BC"/>
    <w:rsid w:val="00631672"/>
    <w:rsid w:val="00791773"/>
    <w:rsid w:val="00887FE2"/>
    <w:rsid w:val="00B05D6E"/>
    <w:rsid w:val="00C97D11"/>
    <w:rsid w:val="00CF5C91"/>
    <w:rsid w:val="00D82BC9"/>
    <w:rsid w:val="00F07FC3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AD9C2"/>
  <w15:chartTrackingRefBased/>
  <w15:docId w15:val="{378E41DB-B47D-4E44-8848-C94EBEE3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firstLine="357"/>
      <w:jc w:val="both"/>
    </w:pPr>
    <w:rPr>
      <w:szCs w:val="24"/>
      <w:lang w:val="en-US" w:eastAsia="ja-JP"/>
    </w:rPr>
  </w:style>
  <w:style w:type="paragraph" w:styleId="Titre1">
    <w:name w:val="heading 1"/>
    <w:basedOn w:val="Normal"/>
    <w:next w:val="NoindentNormal"/>
    <w:qFormat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indentNormal"/>
    <w:qFormat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Titre3">
    <w:name w:val="heading 3"/>
    <w:basedOn w:val="Normal"/>
    <w:next w:val="NoindentNormal"/>
    <w:qFormat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Titre4">
    <w:name w:val="heading 4"/>
    <w:basedOn w:val="Normal"/>
    <w:next w:val="NoindentNormal"/>
    <w:qFormat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Titre5">
    <w:name w:val="heading 5"/>
    <w:basedOn w:val="Normal"/>
    <w:next w:val="NoindentNormal"/>
    <w:qFormat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pPr>
      <w:ind w:firstLine="0"/>
    </w:pPr>
  </w:style>
  <w:style w:type="paragraph" w:customStyle="1" w:styleId="Quote">
    <w:name w:val="Quote"/>
    <w:basedOn w:val="Normal"/>
    <w:pPr>
      <w:ind w:left="204"/>
    </w:pPr>
    <w:rPr>
      <w:sz w:val="18"/>
    </w:rPr>
  </w:style>
  <w:style w:type="paragraph" w:customStyle="1" w:styleId="Abstract">
    <w:name w:val="Abstract"/>
    <w:basedOn w:val="Normal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pPr>
      <w:ind w:firstLine="136"/>
    </w:pPr>
    <w:rPr>
      <w:sz w:val="16"/>
    </w:rPr>
  </w:style>
  <w:style w:type="paragraph" w:customStyle="1" w:styleId="LISTalph">
    <w:name w:val="LISTalph"/>
    <w:basedOn w:val="Normal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pPr>
      <w:numPr>
        <w:numId w:val="2"/>
      </w:numPr>
      <w:tabs>
        <w:tab w:val="left" w:pos="454"/>
      </w:tabs>
      <w:adjustRightInd w:val="0"/>
      <w:snapToGrid w:val="0"/>
    </w:pPr>
  </w:style>
  <w:style w:type="paragraph" w:customStyle="1" w:styleId="LISTnum">
    <w:name w:val="LISTnum"/>
    <w:basedOn w:val="Normal"/>
    <w:pPr>
      <w:numPr>
        <w:numId w:val="6"/>
      </w:numPr>
      <w:adjustRightInd w:val="0"/>
      <w:snapToGrid w:val="0"/>
      <w:ind w:left="714" w:hanging="357"/>
    </w:pPr>
  </w:style>
  <w:style w:type="paragraph" w:customStyle="1" w:styleId="References">
    <w:name w:val="References"/>
    <w:basedOn w:val="Normal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pPr>
      <w:spacing w:before="60" w:after="60"/>
      <w:ind w:firstLine="0"/>
      <w:jc w:val="left"/>
    </w:pPr>
    <w:rPr>
      <w:sz w:val="16"/>
    </w:rPr>
  </w:style>
  <w:style w:type="paragraph" w:styleId="Titre">
    <w:name w:val="Title"/>
    <w:basedOn w:val="Normal"/>
    <w:next w:val="Normal"/>
    <w:qFormat/>
    <w:pPr>
      <w:spacing w:before="480" w:after="320"/>
      <w:ind w:firstLine="0"/>
      <w:jc w:val="center"/>
    </w:pPr>
    <w:rPr>
      <w:noProof/>
      <w:kern w:val="28"/>
      <w:sz w:val="40"/>
    </w:rPr>
  </w:style>
  <w:style w:type="paragraph" w:customStyle="1" w:styleId="Author">
    <w:name w:val="Author"/>
    <w:basedOn w:val="Normal"/>
    <w:pPr>
      <w:ind w:firstLine="0"/>
      <w:jc w:val="center"/>
    </w:pPr>
  </w:style>
  <w:style w:type="paragraph" w:styleId="Lgende">
    <w:name w:val="caption"/>
    <w:basedOn w:val="Normal"/>
    <w:next w:val="Normal"/>
    <w:qFormat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pPr>
      <w:ind w:left="454" w:hanging="454"/>
    </w:pPr>
  </w:style>
  <w:style w:type="paragraph" w:customStyle="1" w:styleId="Notes">
    <w:name w:val="Notes"/>
    <w:basedOn w:val="Normal"/>
    <w:rPr>
      <w:sz w:val="16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CaptionLong">
    <w:name w:val="CaptionLong"/>
    <w:basedOn w:val="Normal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Titre1"/>
    <w:next w:val="NoindentNormal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Titre2"/>
    <w:next w:val="NoindentNormal"/>
    <w:pPr>
      <w:numPr>
        <w:ilvl w:val="0"/>
        <w:numId w:val="0"/>
      </w:numPr>
    </w:pPr>
  </w:style>
  <w:style w:type="paragraph" w:customStyle="1" w:styleId="HeadingUnn3">
    <w:name w:val="HeadingUnn3"/>
    <w:basedOn w:val="Titre3"/>
    <w:next w:val="NoindentNormal"/>
    <w:pPr>
      <w:numPr>
        <w:ilvl w:val="0"/>
        <w:numId w:val="0"/>
      </w:numPr>
    </w:pPr>
  </w:style>
  <w:style w:type="paragraph" w:customStyle="1" w:styleId="HeadingUnn4">
    <w:name w:val="HeadingUnn4"/>
    <w:basedOn w:val="Titre4"/>
    <w:next w:val="NoindentNormal"/>
    <w:pPr>
      <w:numPr>
        <w:ilvl w:val="0"/>
        <w:numId w:val="0"/>
      </w:numPr>
    </w:pPr>
  </w:style>
  <w:style w:type="paragraph" w:customStyle="1" w:styleId="HeadingUnn5">
    <w:name w:val="HeadingUnn5"/>
    <w:basedOn w:val="Titre5"/>
    <w:next w:val="Normal"/>
    <w:pPr>
      <w:numPr>
        <w:ilvl w:val="0"/>
        <w:numId w:val="0"/>
      </w:numPr>
      <w:spacing w:before="120"/>
    </w:pPr>
  </w:style>
  <w:style w:type="paragraph" w:styleId="Listenumros">
    <w:name w:val="List Number"/>
    <w:basedOn w:val="Normal"/>
    <w:semiHidden/>
    <w:pPr>
      <w:numPr>
        <w:numId w:val="3"/>
      </w:numPr>
    </w:pPr>
  </w:style>
  <w:style w:type="paragraph" w:customStyle="1" w:styleId="CaptionShort">
    <w:name w:val="CaptionShort"/>
    <w:basedOn w:val="Normal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pPr>
      <w:numPr>
        <w:numId w:val="5"/>
      </w:numPr>
    </w:pPr>
  </w:style>
  <w:style w:type="paragraph" w:customStyle="1" w:styleId="Keywords">
    <w:name w:val="Keywords"/>
    <w:basedOn w:val="Abstract"/>
    <w:next w:val="Titre1"/>
    <w:pPr>
      <w:spacing w:before="240" w:after="240"/>
    </w:p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FootnoteChar">
    <w:name w:val="Footnote Char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rPr>
      <w:i/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ric\AppData\Local\Temp\AweZip\Temp1\AweZip0\IOSPressBookArticleWordTemplate%20with%20Tex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6BB1-840F-49F1-BF18-ABE47F33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IOSPressBookArticleWordTemplate with Text</Template>
  <TotalTime>18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VTEX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Romaric</dc:creator>
  <cp:keywords/>
  <cp:lastModifiedBy>Romaric</cp:lastModifiedBy>
  <cp:revision>2</cp:revision>
  <cp:lastPrinted>2008-10-24T08:15:00Z</cp:lastPrinted>
  <dcterms:created xsi:type="dcterms:W3CDTF">2019-05-13T07:17:00Z</dcterms:created>
  <dcterms:modified xsi:type="dcterms:W3CDTF">2019-05-13T07:57:00Z</dcterms:modified>
</cp:coreProperties>
</file>